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00" w:rsidRPr="003E7400" w:rsidRDefault="00BC0DC6" w:rsidP="003E7400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2765" cy="6438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00" w:rsidRPr="003E7400" w:rsidRDefault="00740079" w:rsidP="003E7400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3E7400" w:rsidRPr="003E7400" w:rsidRDefault="003E7400" w:rsidP="003E7400">
      <w:pPr>
        <w:autoSpaceDE/>
        <w:autoSpaceDN/>
        <w:jc w:val="center"/>
        <w:rPr>
          <w:b/>
          <w:bCs/>
          <w:sz w:val="28"/>
          <w:szCs w:val="28"/>
        </w:rPr>
      </w:pPr>
      <w:r w:rsidRPr="003E7400">
        <w:rPr>
          <w:b/>
          <w:bCs/>
          <w:sz w:val="28"/>
          <w:szCs w:val="28"/>
        </w:rPr>
        <w:t>МЕЖДУРЕЧЕНСКОГО МУНИЦИПАЛЬНОГО ОКРУГА</w:t>
      </w:r>
    </w:p>
    <w:p w:rsidR="003E7400" w:rsidRPr="003E7400" w:rsidRDefault="003E7400" w:rsidP="003E7400">
      <w:pPr>
        <w:autoSpaceDE/>
        <w:autoSpaceDN/>
        <w:jc w:val="center"/>
        <w:rPr>
          <w:b/>
          <w:bCs/>
          <w:sz w:val="28"/>
          <w:szCs w:val="28"/>
        </w:rPr>
      </w:pPr>
      <w:r w:rsidRPr="003E7400">
        <w:rPr>
          <w:b/>
          <w:bCs/>
          <w:sz w:val="28"/>
          <w:szCs w:val="28"/>
        </w:rPr>
        <w:t>ВОЛОГОДСКОЙ ОБЛАСТИ</w:t>
      </w:r>
    </w:p>
    <w:p w:rsidR="003E7400" w:rsidRPr="003E7400" w:rsidRDefault="003E7400" w:rsidP="003E7400">
      <w:pPr>
        <w:autoSpaceDE/>
        <w:autoSpaceDN/>
        <w:jc w:val="center"/>
        <w:rPr>
          <w:b/>
          <w:sz w:val="28"/>
          <w:szCs w:val="28"/>
        </w:rPr>
      </w:pPr>
    </w:p>
    <w:p w:rsidR="003E7400" w:rsidRPr="003E7400" w:rsidRDefault="00740079" w:rsidP="003E7400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400" w:rsidRPr="003E7400" w:rsidRDefault="003E7400" w:rsidP="003E7400">
      <w:pPr>
        <w:autoSpaceDE/>
        <w:autoSpaceDN/>
        <w:jc w:val="center"/>
        <w:rPr>
          <w:sz w:val="28"/>
          <w:szCs w:val="28"/>
        </w:rPr>
      </w:pPr>
    </w:p>
    <w:p w:rsidR="003E7400" w:rsidRPr="00FF4AAA" w:rsidRDefault="00FF4AAA" w:rsidP="003E7400">
      <w:pPr>
        <w:autoSpaceDE/>
        <w:autoSpaceDN/>
        <w:rPr>
          <w:sz w:val="28"/>
          <w:u w:val="single"/>
        </w:rPr>
      </w:pPr>
      <w:r>
        <w:rPr>
          <w:sz w:val="28"/>
          <w:u w:val="single"/>
        </w:rPr>
        <w:t>О</w:t>
      </w:r>
      <w:r w:rsidR="003E7400" w:rsidRPr="00FF4AAA">
        <w:rPr>
          <w:sz w:val="28"/>
          <w:u w:val="single"/>
        </w:rPr>
        <w:t xml:space="preserve">т </w:t>
      </w:r>
      <w:r>
        <w:rPr>
          <w:sz w:val="28"/>
          <w:u w:val="single"/>
        </w:rPr>
        <w:t>28.03</w:t>
      </w:r>
      <w:r w:rsidR="00672037" w:rsidRPr="00FF4AAA">
        <w:rPr>
          <w:sz w:val="28"/>
          <w:u w:val="single"/>
        </w:rPr>
        <w:t>.</w:t>
      </w:r>
      <w:r w:rsidR="003E7400" w:rsidRPr="00FF4AAA">
        <w:rPr>
          <w:sz w:val="28"/>
          <w:u w:val="single"/>
        </w:rPr>
        <w:t>202</w:t>
      </w:r>
      <w:r w:rsidR="00C72BA2" w:rsidRPr="00FF4AAA">
        <w:rPr>
          <w:sz w:val="28"/>
          <w:u w:val="single"/>
        </w:rPr>
        <w:t>3</w:t>
      </w:r>
      <w:r w:rsidR="003E7400" w:rsidRPr="00FF4AAA">
        <w:rPr>
          <w:sz w:val="28"/>
          <w:u w:val="single"/>
        </w:rPr>
        <w:t xml:space="preserve"> №</w:t>
      </w:r>
      <w:r w:rsidR="00F10372" w:rsidRPr="00FF4AAA">
        <w:rPr>
          <w:sz w:val="28"/>
          <w:u w:val="single"/>
        </w:rPr>
        <w:t xml:space="preserve"> </w:t>
      </w:r>
      <w:r>
        <w:rPr>
          <w:sz w:val="28"/>
          <w:u w:val="single"/>
        </w:rPr>
        <w:t>12</w:t>
      </w:r>
    </w:p>
    <w:p w:rsidR="003E7400" w:rsidRPr="00743C2C" w:rsidRDefault="003E7400" w:rsidP="003E7400">
      <w:pPr>
        <w:autoSpaceDE/>
        <w:autoSpaceDN/>
        <w:spacing w:line="264" w:lineRule="auto"/>
        <w:ind w:firstLine="142"/>
        <w:jc w:val="both"/>
      </w:pPr>
      <w:r w:rsidRPr="00743C2C">
        <w:t xml:space="preserve">   </w:t>
      </w:r>
      <w:r w:rsidR="00FF4AAA">
        <w:t xml:space="preserve">   </w:t>
      </w:r>
      <w:r w:rsidRPr="00743C2C">
        <w:t>с. Шуйское</w:t>
      </w:r>
    </w:p>
    <w:p w:rsidR="00672037" w:rsidRPr="00743C2C" w:rsidRDefault="00672037" w:rsidP="007F39FE">
      <w:pPr>
        <w:ind w:right="98"/>
      </w:pPr>
    </w:p>
    <w:p w:rsidR="00672037" w:rsidRPr="00743C2C" w:rsidRDefault="00672037" w:rsidP="007F39FE">
      <w:pPr>
        <w:ind w:right="98"/>
      </w:pPr>
    </w:p>
    <w:p w:rsidR="00D840D5" w:rsidRPr="00FF4AAA" w:rsidRDefault="00F10372" w:rsidP="007F39FE">
      <w:pPr>
        <w:ind w:right="98"/>
        <w:rPr>
          <w:sz w:val="28"/>
        </w:rPr>
      </w:pPr>
      <w:r w:rsidRPr="00FF4AAA">
        <w:rPr>
          <w:sz w:val="28"/>
        </w:rPr>
        <w:t>О в</w:t>
      </w:r>
      <w:r w:rsidR="00A24769" w:rsidRPr="00FF4AAA">
        <w:rPr>
          <w:sz w:val="28"/>
        </w:rPr>
        <w:t>несении изменений в структуру</w:t>
      </w:r>
    </w:p>
    <w:p w:rsidR="00345BBE" w:rsidRPr="00FF4AAA" w:rsidRDefault="00345BBE" w:rsidP="007F39FE">
      <w:pPr>
        <w:ind w:right="98"/>
        <w:rPr>
          <w:sz w:val="28"/>
        </w:rPr>
      </w:pPr>
      <w:r w:rsidRPr="00FF4AAA">
        <w:rPr>
          <w:sz w:val="28"/>
        </w:rPr>
        <w:t xml:space="preserve">Управления по развитию территории </w:t>
      </w:r>
    </w:p>
    <w:p w:rsidR="00345BBE" w:rsidRPr="00FF4AAA" w:rsidRDefault="00FF4AAA" w:rsidP="007F39FE">
      <w:pPr>
        <w:ind w:right="98"/>
        <w:rPr>
          <w:sz w:val="28"/>
        </w:rPr>
      </w:pPr>
      <w:r>
        <w:rPr>
          <w:sz w:val="28"/>
        </w:rPr>
        <w:t>а</w:t>
      </w:r>
      <w:r w:rsidR="00345BBE" w:rsidRPr="00FF4AAA">
        <w:rPr>
          <w:sz w:val="28"/>
        </w:rPr>
        <w:t xml:space="preserve">дминистрации </w:t>
      </w:r>
      <w:proofErr w:type="gramStart"/>
      <w:r w:rsidR="00345BBE" w:rsidRPr="00FF4AAA">
        <w:rPr>
          <w:sz w:val="28"/>
        </w:rPr>
        <w:t>Междуреченского</w:t>
      </w:r>
      <w:proofErr w:type="gramEnd"/>
      <w:r w:rsidR="00345BBE" w:rsidRPr="00FF4AAA">
        <w:rPr>
          <w:sz w:val="28"/>
        </w:rPr>
        <w:t xml:space="preserve"> </w:t>
      </w:r>
    </w:p>
    <w:p w:rsidR="00F10372" w:rsidRPr="00FF4AAA" w:rsidRDefault="00743C2C" w:rsidP="007F39FE">
      <w:pPr>
        <w:ind w:right="98"/>
        <w:rPr>
          <w:sz w:val="28"/>
        </w:rPr>
      </w:pPr>
      <w:r w:rsidRPr="00FF4AAA">
        <w:rPr>
          <w:sz w:val="28"/>
        </w:rPr>
        <w:t>м</w:t>
      </w:r>
      <w:r w:rsidR="00345BBE" w:rsidRPr="00FF4AAA">
        <w:rPr>
          <w:sz w:val="28"/>
        </w:rPr>
        <w:t xml:space="preserve">униципального округа </w:t>
      </w:r>
    </w:p>
    <w:p w:rsidR="00740079" w:rsidRDefault="00740079" w:rsidP="007F39FE">
      <w:pPr>
        <w:ind w:right="98"/>
      </w:pPr>
    </w:p>
    <w:p w:rsidR="00740079" w:rsidRPr="00FF4AAA" w:rsidRDefault="00740079" w:rsidP="007F39FE">
      <w:pPr>
        <w:ind w:right="98"/>
        <w:rPr>
          <w:b/>
          <w:sz w:val="28"/>
        </w:rPr>
      </w:pPr>
      <w:r w:rsidRPr="00FF4AAA">
        <w:rPr>
          <w:b/>
          <w:sz w:val="28"/>
        </w:rPr>
        <w:t>ПОСТАНОВЛЯЮ:</w:t>
      </w:r>
    </w:p>
    <w:p w:rsidR="00D840D5" w:rsidRPr="00FF4AAA" w:rsidRDefault="00D840D5" w:rsidP="00EC2B40">
      <w:pPr>
        <w:ind w:firstLine="709"/>
        <w:jc w:val="both"/>
        <w:rPr>
          <w:color w:val="000000"/>
          <w:sz w:val="28"/>
        </w:rPr>
      </w:pPr>
    </w:p>
    <w:p w:rsidR="00740079" w:rsidRPr="00FF4AAA" w:rsidRDefault="00A24769" w:rsidP="00FF4AAA">
      <w:pPr>
        <w:tabs>
          <w:tab w:val="left" w:pos="709"/>
        </w:tabs>
        <w:ind w:right="-2" w:firstLine="709"/>
        <w:jc w:val="both"/>
        <w:rPr>
          <w:sz w:val="28"/>
        </w:rPr>
      </w:pPr>
      <w:r w:rsidRPr="00FF4AAA">
        <w:rPr>
          <w:sz w:val="28"/>
        </w:rPr>
        <w:t>1.</w:t>
      </w:r>
      <w:r w:rsidR="00FF4AAA">
        <w:rPr>
          <w:sz w:val="28"/>
        </w:rPr>
        <w:t xml:space="preserve"> </w:t>
      </w:r>
      <w:r w:rsidRPr="00FF4AAA">
        <w:rPr>
          <w:sz w:val="28"/>
        </w:rPr>
        <w:t xml:space="preserve">Внести </w:t>
      </w:r>
      <w:r w:rsidR="00F10372" w:rsidRPr="00FF4AAA">
        <w:rPr>
          <w:sz w:val="28"/>
        </w:rPr>
        <w:t>изменения в</w:t>
      </w:r>
      <w:r w:rsidRPr="00FF4AAA">
        <w:rPr>
          <w:sz w:val="28"/>
        </w:rPr>
        <w:t xml:space="preserve"> </w:t>
      </w:r>
      <w:r w:rsidR="003D74FD" w:rsidRPr="00FF4AAA">
        <w:rPr>
          <w:sz w:val="28"/>
        </w:rPr>
        <w:t xml:space="preserve">структуру Управления по развитию территории </w:t>
      </w:r>
      <w:r w:rsidR="00FF4AAA">
        <w:rPr>
          <w:sz w:val="28"/>
        </w:rPr>
        <w:t>а</w:t>
      </w:r>
      <w:r w:rsidR="003D74FD" w:rsidRPr="00FF4AAA">
        <w:rPr>
          <w:sz w:val="28"/>
        </w:rPr>
        <w:t>дминистрации Междуреченского муниципального округа, утвержденную постановлением</w:t>
      </w:r>
      <w:r w:rsidR="008D474C" w:rsidRPr="00FF4AAA">
        <w:rPr>
          <w:sz w:val="28"/>
        </w:rPr>
        <w:t xml:space="preserve"> Главы округа </w:t>
      </w:r>
      <w:r w:rsidR="00FF4AAA">
        <w:rPr>
          <w:sz w:val="28"/>
        </w:rPr>
        <w:t>от 01.01.2023 года № 3</w:t>
      </w:r>
      <w:r w:rsidRPr="00FF4AAA">
        <w:rPr>
          <w:sz w:val="28"/>
        </w:rPr>
        <w:t>,</w:t>
      </w:r>
      <w:r w:rsidR="00F10372" w:rsidRPr="00FF4AAA">
        <w:rPr>
          <w:sz w:val="28"/>
        </w:rPr>
        <w:t xml:space="preserve"> дополнив</w:t>
      </w:r>
      <w:r w:rsidRPr="00FF4AAA">
        <w:rPr>
          <w:sz w:val="28"/>
        </w:rPr>
        <w:t xml:space="preserve"> </w:t>
      </w:r>
      <w:r w:rsidR="008D474C" w:rsidRPr="00FF4AAA">
        <w:rPr>
          <w:sz w:val="28"/>
        </w:rPr>
        <w:t xml:space="preserve">таблицу пунктом 9 </w:t>
      </w:r>
      <w:r w:rsidRPr="00FF4AAA">
        <w:rPr>
          <w:sz w:val="28"/>
        </w:rPr>
        <w:t>след</w:t>
      </w:r>
      <w:r w:rsidR="00345BBE" w:rsidRPr="00FF4AAA">
        <w:rPr>
          <w:sz w:val="28"/>
        </w:rPr>
        <w:t xml:space="preserve">ующего </w:t>
      </w:r>
      <w:r w:rsidRPr="00FF4AAA">
        <w:rPr>
          <w:sz w:val="28"/>
        </w:rPr>
        <w:t>содер</w:t>
      </w:r>
      <w:r w:rsidR="00345BBE" w:rsidRPr="00FF4AAA">
        <w:rPr>
          <w:sz w:val="28"/>
        </w:rPr>
        <w:t xml:space="preserve">жания </w:t>
      </w:r>
      <w:proofErr w:type="gramStart"/>
      <w:r w:rsidR="00345BBE" w:rsidRPr="00FF4AAA">
        <w:rPr>
          <w:sz w:val="28"/>
        </w:rPr>
        <w:t>:</w:t>
      </w:r>
      <w:r w:rsidR="008D474C" w:rsidRPr="00FF4AAA">
        <w:rPr>
          <w:sz w:val="28"/>
        </w:rPr>
        <w:t xml:space="preserve"> «</w:t>
      </w:r>
      <w:proofErr w:type="gramEnd"/>
    </w:p>
    <w:p w:rsidR="008D474C" w:rsidRPr="00FF4AAA" w:rsidRDefault="008D474C" w:rsidP="00345BBE">
      <w:pPr>
        <w:ind w:right="98"/>
        <w:rPr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8D474C" w:rsidRPr="00FF4AAA" w:rsidTr="00FF4AAA">
        <w:tc>
          <w:tcPr>
            <w:tcW w:w="993" w:type="dxa"/>
          </w:tcPr>
          <w:p w:rsidR="008D474C" w:rsidRPr="00FF4AAA" w:rsidRDefault="008D474C" w:rsidP="00345BBE">
            <w:pPr>
              <w:ind w:right="98"/>
              <w:rPr>
                <w:rFonts w:ascii="Times New Roman" w:hAnsi="Times New Roman" w:cs="Times New Roman"/>
                <w:sz w:val="28"/>
              </w:rPr>
            </w:pPr>
            <w:r w:rsidRPr="00FF4AA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8D474C" w:rsidRPr="00FF4AAA" w:rsidRDefault="00FB23FB" w:rsidP="00FF4AAA">
            <w:pPr>
              <w:ind w:right="98" w:firstLine="0"/>
              <w:rPr>
                <w:rFonts w:ascii="Times New Roman" w:hAnsi="Times New Roman" w:cs="Times New Roman"/>
                <w:sz w:val="28"/>
              </w:rPr>
            </w:pPr>
            <w:r w:rsidRPr="00FF4AAA">
              <w:rPr>
                <w:rFonts w:ascii="Times New Roman" w:hAnsi="Times New Roman" w:cs="Times New Roman"/>
                <w:sz w:val="28"/>
              </w:rPr>
              <w:t>Специалист по воинскому учету</w:t>
            </w:r>
          </w:p>
        </w:tc>
        <w:tc>
          <w:tcPr>
            <w:tcW w:w="4252" w:type="dxa"/>
          </w:tcPr>
          <w:p w:rsidR="008D474C" w:rsidRPr="00FF4AAA" w:rsidRDefault="00FB23FB" w:rsidP="00345BBE">
            <w:pPr>
              <w:ind w:right="98"/>
              <w:rPr>
                <w:rFonts w:ascii="Times New Roman" w:hAnsi="Times New Roman" w:cs="Times New Roman"/>
                <w:sz w:val="28"/>
              </w:rPr>
            </w:pPr>
            <w:r w:rsidRPr="00FF4AA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8D474C" w:rsidRPr="00FF4AAA" w:rsidRDefault="008D474C" w:rsidP="00345BBE">
      <w:pPr>
        <w:ind w:right="98"/>
        <w:rPr>
          <w:sz w:val="28"/>
        </w:rPr>
      </w:pPr>
    </w:p>
    <w:p w:rsidR="00D840D5" w:rsidRPr="00FF4AAA" w:rsidRDefault="00FB23FB" w:rsidP="00FF4AAA">
      <w:pPr>
        <w:ind w:right="98"/>
        <w:jc w:val="right"/>
        <w:rPr>
          <w:sz w:val="28"/>
        </w:rPr>
      </w:pPr>
      <w:r w:rsidRPr="00FF4AAA">
        <w:rPr>
          <w:sz w:val="28"/>
        </w:rPr>
        <w:t xml:space="preserve"> </w:t>
      </w:r>
      <w:r w:rsidR="00740079" w:rsidRPr="00FF4AAA">
        <w:rPr>
          <w:sz w:val="28"/>
        </w:rPr>
        <w:t xml:space="preserve"> »</w:t>
      </w:r>
    </w:p>
    <w:p w:rsidR="00402EE4" w:rsidRPr="00FF4AAA" w:rsidRDefault="00F10372" w:rsidP="00FF4AAA">
      <w:pPr>
        <w:adjustRightInd w:val="0"/>
        <w:ind w:firstLine="709"/>
        <w:jc w:val="both"/>
        <w:outlineLvl w:val="0"/>
        <w:rPr>
          <w:bCs/>
          <w:sz w:val="28"/>
        </w:rPr>
      </w:pPr>
      <w:r w:rsidRPr="00FF4AAA">
        <w:rPr>
          <w:bCs/>
          <w:sz w:val="28"/>
        </w:rPr>
        <w:t>2</w:t>
      </w:r>
      <w:r w:rsidR="00740079" w:rsidRPr="00FF4AAA">
        <w:rPr>
          <w:bCs/>
          <w:sz w:val="28"/>
        </w:rPr>
        <w:t xml:space="preserve">. Настоящее постановление </w:t>
      </w:r>
      <w:bookmarkStart w:id="0" w:name="_GoBack"/>
      <w:bookmarkEnd w:id="0"/>
      <w:r w:rsidR="00402EE4" w:rsidRPr="00FF4AAA">
        <w:rPr>
          <w:bCs/>
          <w:sz w:val="28"/>
        </w:rPr>
        <w:t>подлежит размещ</w:t>
      </w:r>
      <w:r w:rsidR="00402EE4" w:rsidRPr="00FF4AAA">
        <w:rPr>
          <w:bCs/>
          <w:sz w:val="28"/>
        </w:rPr>
        <w:t>е</w:t>
      </w:r>
      <w:r w:rsidR="00402EE4" w:rsidRPr="00FF4AAA">
        <w:rPr>
          <w:bCs/>
          <w:sz w:val="28"/>
        </w:rPr>
        <w:t>нию на</w:t>
      </w:r>
      <w:r w:rsidR="00A24769" w:rsidRPr="00FF4AAA">
        <w:rPr>
          <w:bCs/>
          <w:sz w:val="28"/>
        </w:rPr>
        <w:t xml:space="preserve"> официальном сайте </w:t>
      </w:r>
      <w:r w:rsidR="00402EE4" w:rsidRPr="00FF4AAA">
        <w:rPr>
          <w:bCs/>
          <w:sz w:val="28"/>
        </w:rPr>
        <w:t>Междуреченского муниципального округа в информационно-телекоммуникационной сети «Интер</w:t>
      </w:r>
      <w:r w:rsidR="00FF4AAA">
        <w:rPr>
          <w:bCs/>
          <w:sz w:val="28"/>
        </w:rPr>
        <w:t>нет» и распространяется на правоотношения с 1 февраля 2023 года.</w:t>
      </w:r>
    </w:p>
    <w:p w:rsidR="00402EE4" w:rsidRPr="00FF4AAA" w:rsidRDefault="00402EE4" w:rsidP="00402EE4">
      <w:pPr>
        <w:adjustRightInd w:val="0"/>
        <w:ind w:firstLine="709"/>
        <w:jc w:val="both"/>
        <w:outlineLvl w:val="0"/>
        <w:rPr>
          <w:bCs/>
          <w:sz w:val="28"/>
        </w:rPr>
      </w:pPr>
    </w:p>
    <w:p w:rsidR="00402EE4" w:rsidRPr="00FF4AAA" w:rsidRDefault="00402EE4" w:rsidP="00402EE4">
      <w:pPr>
        <w:adjustRightInd w:val="0"/>
        <w:ind w:firstLine="709"/>
        <w:jc w:val="both"/>
        <w:outlineLvl w:val="0"/>
        <w:rPr>
          <w:bCs/>
          <w:sz w:val="28"/>
        </w:rPr>
      </w:pPr>
    </w:p>
    <w:p w:rsidR="00402EE4" w:rsidRPr="00FF4AAA" w:rsidRDefault="00402EE4" w:rsidP="00402EE4">
      <w:pPr>
        <w:adjustRightInd w:val="0"/>
        <w:ind w:firstLine="709"/>
        <w:jc w:val="both"/>
        <w:outlineLvl w:val="0"/>
        <w:rPr>
          <w:bCs/>
          <w:sz w:val="28"/>
        </w:rPr>
      </w:pPr>
    </w:p>
    <w:p w:rsidR="00402EE4" w:rsidRPr="00FF4AAA" w:rsidRDefault="00402EE4" w:rsidP="00A7556E">
      <w:pPr>
        <w:adjustRightInd w:val="0"/>
        <w:jc w:val="both"/>
        <w:outlineLvl w:val="0"/>
        <w:rPr>
          <w:bCs/>
          <w:sz w:val="28"/>
        </w:rPr>
      </w:pPr>
      <w:r w:rsidRPr="00FF4AAA">
        <w:rPr>
          <w:bCs/>
          <w:sz w:val="28"/>
        </w:rPr>
        <w:t xml:space="preserve">Глава округа </w:t>
      </w:r>
      <w:r w:rsidR="00FF4AAA">
        <w:rPr>
          <w:bCs/>
          <w:sz w:val="28"/>
        </w:rPr>
        <w:t xml:space="preserve">                       </w:t>
      </w:r>
      <w:r w:rsidRPr="00FF4AAA">
        <w:rPr>
          <w:bCs/>
          <w:sz w:val="28"/>
        </w:rPr>
        <w:t xml:space="preserve">                         </w:t>
      </w:r>
      <w:r w:rsidR="00A06376" w:rsidRPr="00FF4AAA">
        <w:rPr>
          <w:bCs/>
          <w:sz w:val="28"/>
        </w:rPr>
        <w:t xml:space="preserve">                                             </w:t>
      </w:r>
      <w:r w:rsidRPr="00FF4AAA">
        <w:rPr>
          <w:bCs/>
          <w:sz w:val="28"/>
        </w:rPr>
        <w:t xml:space="preserve">   </w:t>
      </w:r>
      <w:proofErr w:type="spellStart"/>
      <w:r w:rsidRPr="00FF4AAA">
        <w:rPr>
          <w:bCs/>
          <w:sz w:val="28"/>
        </w:rPr>
        <w:t>А.А.Титов</w:t>
      </w:r>
      <w:proofErr w:type="spellEnd"/>
    </w:p>
    <w:p w:rsidR="00054703" w:rsidRPr="00FF4AAA" w:rsidRDefault="00054703" w:rsidP="00571D00">
      <w:pPr>
        <w:adjustRightInd w:val="0"/>
        <w:jc w:val="both"/>
        <w:outlineLvl w:val="0"/>
        <w:rPr>
          <w:bCs/>
          <w:sz w:val="32"/>
          <w:szCs w:val="28"/>
        </w:rPr>
      </w:pPr>
    </w:p>
    <w:p w:rsidR="00054703" w:rsidRPr="00FF4AAA" w:rsidRDefault="00054703" w:rsidP="00571D00">
      <w:pPr>
        <w:adjustRightInd w:val="0"/>
        <w:jc w:val="both"/>
        <w:outlineLvl w:val="0"/>
        <w:rPr>
          <w:bCs/>
          <w:sz w:val="32"/>
          <w:szCs w:val="28"/>
        </w:rPr>
      </w:pPr>
    </w:p>
    <w:p w:rsidR="00054703" w:rsidRPr="00FF4AAA" w:rsidRDefault="00054703" w:rsidP="00571D00">
      <w:pPr>
        <w:adjustRightInd w:val="0"/>
        <w:jc w:val="both"/>
        <w:outlineLvl w:val="0"/>
        <w:rPr>
          <w:bCs/>
          <w:sz w:val="32"/>
          <w:szCs w:val="28"/>
        </w:rPr>
      </w:pPr>
    </w:p>
    <w:p w:rsidR="00054703" w:rsidRDefault="00054703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054703" w:rsidRDefault="00054703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10372" w:rsidRDefault="00F10372" w:rsidP="00571D00">
      <w:pPr>
        <w:adjustRightInd w:val="0"/>
        <w:jc w:val="both"/>
        <w:outlineLvl w:val="0"/>
        <w:rPr>
          <w:bCs/>
          <w:sz w:val="28"/>
          <w:szCs w:val="28"/>
        </w:rPr>
      </w:pPr>
    </w:p>
    <w:p w:rsidR="00F05664" w:rsidRPr="004D4658" w:rsidRDefault="00F05664" w:rsidP="00743C2C">
      <w:pPr>
        <w:jc w:val="both"/>
        <w:rPr>
          <w:sz w:val="28"/>
          <w:szCs w:val="28"/>
        </w:rPr>
      </w:pPr>
    </w:p>
    <w:sectPr w:rsidR="00F05664" w:rsidRPr="004D4658" w:rsidSect="00FF4AAA">
      <w:pgSz w:w="11906" w:h="16838" w:code="9"/>
      <w:pgMar w:top="851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4A" w:rsidRDefault="00467C4A">
      <w:r>
        <w:separator/>
      </w:r>
    </w:p>
  </w:endnote>
  <w:endnote w:type="continuationSeparator" w:id="0">
    <w:p w:rsidR="00467C4A" w:rsidRDefault="0046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4A" w:rsidRDefault="00467C4A">
      <w:r>
        <w:separator/>
      </w:r>
    </w:p>
  </w:footnote>
  <w:footnote w:type="continuationSeparator" w:id="0">
    <w:p w:rsidR="00467C4A" w:rsidRDefault="0046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03"/>
    <w:multiLevelType w:val="multilevel"/>
    <w:tmpl w:val="0F2EB6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4CEB1FB8"/>
    <w:multiLevelType w:val="hybridMultilevel"/>
    <w:tmpl w:val="DF40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5E02536B"/>
    <w:multiLevelType w:val="multilevel"/>
    <w:tmpl w:val="5E02536B"/>
    <w:lvl w:ilvl="0">
      <w:start w:val="2"/>
      <w:numFmt w:val="decimal"/>
      <w:suff w:val="space"/>
      <w:lvlText w:val="%1."/>
      <w:lvlJc w:val="left"/>
      <w:rPr>
        <w:rFonts w:cs="Times New Roman"/>
      </w:rPr>
    </w:lvl>
    <w:lvl w:ilvl="1">
      <w:start w:val="16"/>
      <w:numFmt w:val="decimal"/>
      <w:isLgl/>
      <w:lvlText w:val="%1.%2."/>
      <w:lvlJc w:val="left"/>
      <w:pPr>
        <w:ind w:left="1785" w:hanging="1515"/>
      </w:pPr>
      <w:rPr>
        <w:rFonts w:eastAsia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2055" w:hanging="15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5" w:hanging="15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5" w:hanging="15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515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eastAsia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2E"/>
    <w:rsid w:val="00000B60"/>
    <w:rsid w:val="00007A74"/>
    <w:rsid w:val="00021AE2"/>
    <w:rsid w:val="000244CF"/>
    <w:rsid w:val="0002714D"/>
    <w:rsid w:val="0002773D"/>
    <w:rsid w:val="000367B7"/>
    <w:rsid w:val="000374A2"/>
    <w:rsid w:val="00041CE7"/>
    <w:rsid w:val="00043577"/>
    <w:rsid w:val="000462D6"/>
    <w:rsid w:val="00047364"/>
    <w:rsid w:val="00047D8B"/>
    <w:rsid w:val="000537A2"/>
    <w:rsid w:val="00054703"/>
    <w:rsid w:val="000602B0"/>
    <w:rsid w:val="00066E0F"/>
    <w:rsid w:val="00070631"/>
    <w:rsid w:val="000728D1"/>
    <w:rsid w:val="0008469E"/>
    <w:rsid w:val="00090EAB"/>
    <w:rsid w:val="00094DB3"/>
    <w:rsid w:val="000A3AA4"/>
    <w:rsid w:val="000A504A"/>
    <w:rsid w:val="000D02CA"/>
    <w:rsid w:val="000D3F8B"/>
    <w:rsid w:val="000E0364"/>
    <w:rsid w:val="000E193D"/>
    <w:rsid w:val="000F3D3B"/>
    <w:rsid w:val="000F5C65"/>
    <w:rsid w:val="0010096D"/>
    <w:rsid w:val="001173F5"/>
    <w:rsid w:val="00121908"/>
    <w:rsid w:val="00127FBD"/>
    <w:rsid w:val="001376EE"/>
    <w:rsid w:val="001440D9"/>
    <w:rsid w:val="001462EC"/>
    <w:rsid w:val="00147891"/>
    <w:rsid w:val="00151240"/>
    <w:rsid w:val="00155D19"/>
    <w:rsid w:val="00156A4B"/>
    <w:rsid w:val="00172563"/>
    <w:rsid w:val="001743A6"/>
    <w:rsid w:val="001809C7"/>
    <w:rsid w:val="0018362F"/>
    <w:rsid w:val="00186B64"/>
    <w:rsid w:val="00190D41"/>
    <w:rsid w:val="0019452D"/>
    <w:rsid w:val="001A173C"/>
    <w:rsid w:val="001A6BBC"/>
    <w:rsid w:val="001C0E63"/>
    <w:rsid w:val="001C3CE4"/>
    <w:rsid w:val="001C6655"/>
    <w:rsid w:val="001D6A4C"/>
    <w:rsid w:val="001D7F97"/>
    <w:rsid w:val="001E170B"/>
    <w:rsid w:val="001E21D8"/>
    <w:rsid w:val="001E4C6B"/>
    <w:rsid w:val="001F0E34"/>
    <w:rsid w:val="001F193C"/>
    <w:rsid w:val="001F5D0A"/>
    <w:rsid w:val="00211FC5"/>
    <w:rsid w:val="00213C10"/>
    <w:rsid w:val="00220F17"/>
    <w:rsid w:val="0022658E"/>
    <w:rsid w:val="00226AA7"/>
    <w:rsid w:val="00242DF9"/>
    <w:rsid w:val="002740F2"/>
    <w:rsid w:val="0027590C"/>
    <w:rsid w:val="00280C92"/>
    <w:rsid w:val="0028251C"/>
    <w:rsid w:val="002964BB"/>
    <w:rsid w:val="002965B7"/>
    <w:rsid w:val="00296BA6"/>
    <w:rsid w:val="002A3CF6"/>
    <w:rsid w:val="002A58A0"/>
    <w:rsid w:val="002B1B5D"/>
    <w:rsid w:val="002B56AB"/>
    <w:rsid w:val="002C0A00"/>
    <w:rsid w:val="002C142D"/>
    <w:rsid w:val="002D4878"/>
    <w:rsid w:val="002D5FF3"/>
    <w:rsid w:val="002E4CAC"/>
    <w:rsid w:val="002E61D8"/>
    <w:rsid w:val="002F2B3E"/>
    <w:rsid w:val="003005FA"/>
    <w:rsid w:val="003020BB"/>
    <w:rsid w:val="0030584F"/>
    <w:rsid w:val="00305EB7"/>
    <w:rsid w:val="003142EF"/>
    <w:rsid w:val="00324C11"/>
    <w:rsid w:val="00330227"/>
    <w:rsid w:val="00332969"/>
    <w:rsid w:val="00334803"/>
    <w:rsid w:val="00335EF7"/>
    <w:rsid w:val="003405A2"/>
    <w:rsid w:val="00341ABB"/>
    <w:rsid w:val="00345BBE"/>
    <w:rsid w:val="00347B86"/>
    <w:rsid w:val="00350B8C"/>
    <w:rsid w:val="00355541"/>
    <w:rsid w:val="00355DF8"/>
    <w:rsid w:val="003617D7"/>
    <w:rsid w:val="00377B22"/>
    <w:rsid w:val="00382176"/>
    <w:rsid w:val="00382DF9"/>
    <w:rsid w:val="003863C9"/>
    <w:rsid w:val="003925DE"/>
    <w:rsid w:val="00392A68"/>
    <w:rsid w:val="00393302"/>
    <w:rsid w:val="00394251"/>
    <w:rsid w:val="0039782D"/>
    <w:rsid w:val="003A5B62"/>
    <w:rsid w:val="003B009A"/>
    <w:rsid w:val="003B02C9"/>
    <w:rsid w:val="003B6B6C"/>
    <w:rsid w:val="003D74FD"/>
    <w:rsid w:val="003E4919"/>
    <w:rsid w:val="003E7400"/>
    <w:rsid w:val="00400BEB"/>
    <w:rsid w:val="004026E4"/>
    <w:rsid w:val="00402ED9"/>
    <w:rsid w:val="00402EE4"/>
    <w:rsid w:val="00405B5C"/>
    <w:rsid w:val="00405CE3"/>
    <w:rsid w:val="00416000"/>
    <w:rsid w:val="004214DB"/>
    <w:rsid w:val="00434E84"/>
    <w:rsid w:val="00437F37"/>
    <w:rsid w:val="00445309"/>
    <w:rsid w:val="0044688D"/>
    <w:rsid w:val="00454724"/>
    <w:rsid w:val="00456440"/>
    <w:rsid w:val="004564D0"/>
    <w:rsid w:val="00460C91"/>
    <w:rsid w:val="00461810"/>
    <w:rsid w:val="00464281"/>
    <w:rsid w:val="00467C4A"/>
    <w:rsid w:val="00470A18"/>
    <w:rsid w:val="00474F49"/>
    <w:rsid w:val="0047625E"/>
    <w:rsid w:val="00476E0E"/>
    <w:rsid w:val="00480A3D"/>
    <w:rsid w:val="0048657B"/>
    <w:rsid w:val="00493717"/>
    <w:rsid w:val="004B1052"/>
    <w:rsid w:val="004B5E1D"/>
    <w:rsid w:val="004C5664"/>
    <w:rsid w:val="004E35B1"/>
    <w:rsid w:val="004F0D89"/>
    <w:rsid w:val="004F5412"/>
    <w:rsid w:val="004F61D4"/>
    <w:rsid w:val="00504F27"/>
    <w:rsid w:val="005059D0"/>
    <w:rsid w:val="00510410"/>
    <w:rsid w:val="005141C8"/>
    <w:rsid w:val="005154FE"/>
    <w:rsid w:val="005236B6"/>
    <w:rsid w:val="00532C36"/>
    <w:rsid w:val="005337F7"/>
    <w:rsid w:val="00537D69"/>
    <w:rsid w:val="005416FA"/>
    <w:rsid w:val="00547625"/>
    <w:rsid w:val="0055365E"/>
    <w:rsid w:val="00554E97"/>
    <w:rsid w:val="0055523A"/>
    <w:rsid w:val="00555393"/>
    <w:rsid w:val="00556064"/>
    <w:rsid w:val="00567A12"/>
    <w:rsid w:val="00571D00"/>
    <w:rsid w:val="00591794"/>
    <w:rsid w:val="0059382E"/>
    <w:rsid w:val="005944CC"/>
    <w:rsid w:val="005972AB"/>
    <w:rsid w:val="005A25D2"/>
    <w:rsid w:val="005A7823"/>
    <w:rsid w:val="005C4BD8"/>
    <w:rsid w:val="005C504B"/>
    <w:rsid w:val="005D2B06"/>
    <w:rsid w:val="005D313F"/>
    <w:rsid w:val="005D321A"/>
    <w:rsid w:val="005D6726"/>
    <w:rsid w:val="005D7F41"/>
    <w:rsid w:val="005F07B9"/>
    <w:rsid w:val="005F25EE"/>
    <w:rsid w:val="005F576C"/>
    <w:rsid w:val="005F73F4"/>
    <w:rsid w:val="005F7DC0"/>
    <w:rsid w:val="00604A25"/>
    <w:rsid w:val="00615C70"/>
    <w:rsid w:val="006223FD"/>
    <w:rsid w:val="006275C3"/>
    <w:rsid w:val="006276EC"/>
    <w:rsid w:val="00650C9F"/>
    <w:rsid w:val="00665DEF"/>
    <w:rsid w:val="00671FFD"/>
    <w:rsid w:val="00672037"/>
    <w:rsid w:val="00672E2F"/>
    <w:rsid w:val="006810EA"/>
    <w:rsid w:val="00684F99"/>
    <w:rsid w:val="00685745"/>
    <w:rsid w:val="00687FB3"/>
    <w:rsid w:val="00690762"/>
    <w:rsid w:val="00695762"/>
    <w:rsid w:val="006A2E74"/>
    <w:rsid w:val="006B180C"/>
    <w:rsid w:val="006B1BA5"/>
    <w:rsid w:val="006B1BF4"/>
    <w:rsid w:val="006B38AE"/>
    <w:rsid w:val="006B3E81"/>
    <w:rsid w:val="006C65EA"/>
    <w:rsid w:val="006D05D8"/>
    <w:rsid w:val="006D09AD"/>
    <w:rsid w:val="006D1116"/>
    <w:rsid w:val="006D3401"/>
    <w:rsid w:val="006E3208"/>
    <w:rsid w:val="006E6D94"/>
    <w:rsid w:val="006F4738"/>
    <w:rsid w:val="00700626"/>
    <w:rsid w:val="007027AB"/>
    <w:rsid w:val="00703C32"/>
    <w:rsid w:val="00712E22"/>
    <w:rsid w:val="00713470"/>
    <w:rsid w:val="00722B4D"/>
    <w:rsid w:val="00725D2E"/>
    <w:rsid w:val="00730894"/>
    <w:rsid w:val="00740079"/>
    <w:rsid w:val="0074060A"/>
    <w:rsid w:val="00743C2C"/>
    <w:rsid w:val="00750243"/>
    <w:rsid w:val="00750A49"/>
    <w:rsid w:val="00753BF0"/>
    <w:rsid w:val="007563B2"/>
    <w:rsid w:val="00763F73"/>
    <w:rsid w:val="007742F2"/>
    <w:rsid w:val="00782406"/>
    <w:rsid w:val="00790730"/>
    <w:rsid w:val="007925A2"/>
    <w:rsid w:val="007929E2"/>
    <w:rsid w:val="007939ED"/>
    <w:rsid w:val="00794130"/>
    <w:rsid w:val="007966AA"/>
    <w:rsid w:val="007A4BEC"/>
    <w:rsid w:val="007A7B62"/>
    <w:rsid w:val="007A7C1E"/>
    <w:rsid w:val="007E256A"/>
    <w:rsid w:val="007E263D"/>
    <w:rsid w:val="007E29C4"/>
    <w:rsid w:val="007E446B"/>
    <w:rsid w:val="007F08DA"/>
    <w:rsid w:val="007F233B"/>
    <w:rsid w:val="007F39FE"/>
    <w:rsid w:val="00802060"/>
    <w:rsid w:val="0080407E"/>
    <w:rsid w:val="00804DC3"/>
    <w:rsid w:val="00805069"/>
    <w:rsid w:val="00807F95"/>
    <w:rsid w:val="008133C7"/>
    <w:rsid w:val="00814EBC"/>
    <w:rsid w:val="00832D28"/>
    <w:rsid w:val="00844BB0"/>
    <w:rsid w:val="00845553"/>
    <w:rsid w:val="00847C25"/>
    <w:rsid w:val="00851A5C"/>
    <w:rsid w:val="00852D69"/>
    <w:rsid w:val="0086143D"/>
    <w:rsid w:val="0086302A"/>
    <w:rsid w:val="0086559D"/>
    <w:rsid w:val="008659D1"/>
    <w:rsid w:val="008669FF"/>
    <w:rsid w:val="008769E6"/>
    <w:rsid w:val="00882D6F"/>
    <w:rsid w:val="00886101"/>
    <w:rsid w:val="00887E44"/>
    <w:rsid w:val="008A114B"/>
    <w:rsid w:val="008A33AC"/>
    <w:rsid w:val="008B4030"/>
    <w:rsid w:val="008B4C3C"/>
    <w:rsid w:val="008C4158"/>
    <w:rsid w:val="008C797A"/>
    <w:rsid w:val="008C7E78"/>
    <w:rsid w:val="008D474C"/>
    <w:rsid w:val="008D70A9"/>
    <w:rsid w:val="008D7912"/>
    <w:rsid w:val="008E4BF4"/>
    <w:rsid w:val="008F55BF"/>
    <w:rsid w:val="009034E7"/>
    <w:rsid w:val="00911EFF"/>
    <w:rsid w:val="00913A11"/>
    <w:rsid w:val="009232FF"/>
    <w:rsid w:val="00925A30"/>
    <w:rsid w:val="00925E05"/>
    <w:rsid w:val="009303C2"/>
    <w:rsid w:val="0094143F"/>
    <w:rsid w:val="00955BCA"/>
    <w:rsid w:val="00984C08"/>
    <w:rsid w:val="00985EA2"/>
    <w:rsid w:val="009862AA"/>
    <w:rsid w:val="009932CB"/>
    <w:rsid w:val="00995BA3"/>
    <w:rsid w:val="009A04B8"/>
    <w:rsid w:val="009A59F0"/>
    <w:rsid w:val="009A65F0"/>
    <w:rsid w:val="009B3449"/>
    <w:rsid w:val="009C524E"/>
    <w:rsid w:val="009C6980"/>
    <w:rsid w:val="009D4CC4"/>
    <w:rsid w:val="009D785D"/>
    <w:rsid w:val="009E2CE9"/>
    <w:rsid w:val="009E3521"/>
    <w:rsid w:val="009E64EC"/>
    <w:rsid w:val="009E7C3C"/>
    <w:rsid w:val="00A02603"/>
    <w:rsid w:val="00A04C00"/>
    <w:rsid w:val="00A06376"/>
    <w:rsid w:val="00A07092"/>
    <w:rsid w:val="00A1110B"/>
    <w:rsid w:val="00A113A3"/>
    <w:rsid w:val="00A153C4"/>
    <w:rsid w:val="00A1734A"/>
    <w:rsid w:val="00A24033"/>
    <w:rsid w:val="00A24769"/>
    <w:rsid w:val="00A27BB3"/>
    <w:rsid w:val="00A3162A"/>
    <w:rsid w:val="00A373D1"/>
    <w:rsid w:val="00A40509"/>
    <w:rsid w:val="00A43CCF"/>
    <w:rsid w:val="00A55CB2"/>
    <w:rsid w:val="00A55E2A"/>
    <w:rsid w:val="00A64DCF"/>
    <w:rsid w:val="00A70FDE"/>
    <w:rsid w:val="00A7556E"/>
    <w:rsid w:val="00A80119"/>
    <w:rsid w:val="00A915C3"/>
    <w:rsid w:val="00A975A8"/>
    <w:rsid w:val="00A976C7"/>
    <w:rsid w:val="00AA7A3B"/>
    <w:rsid w:val="00AB50E7"/>
    <w:rsid w:val="00AB6DAB"/>
    <w:rsid w:val="00AD2D71"/>
    <w:rsid w:val="00AD7A3B"/>
    <w:rsid w:val="00AD7CF1"/>
    <w:rsid w:val="00AE7FC0"/>
    <w:rsid w:val="00AF08C6"/>
    <w:rsid w:val="00AF3A0C"/>
    <w:rsid w:val="00AF3EA6"/>
    <w:rsid w:val="00AF7259"/>
    <w:rsid w:val="00B00441"/>
    <w:rsid w:val="00B00CEC"/>
    <w:rsid w:val="00B07416"/>
    <w:rsid w:val="00B10D88"/>
    <w:rsid w:val="00B17353"/>
    <w:rsid w:val="00B23BC6"/>
    <w:rsid w:val="00B25022"/>
    <w:rsid w:val="00B303CB"/>
    <w:rsid w:val="00B358F7"/>
    <w:rsid w:val="00B35ECF"/>
    <w:rsid w:val="00B37A54"/>
    <w:rsid w:val="00B42D00"/>
    <w:rsid w:val="00B44D07"/>
    <w:rsid w:val="00B5604F"/>
    <w:rsid w:val="00B608F3"/>
    <w:rsid w:val="00B64D64"/>
    <w:rsid w:val="00B64F38"/>
    <w:rsid w:val="00B73D6A"/>
    <w:rsid w:val="00B76796"/>
    <w:rsid w:val="00BA2FFC"/>
    <w:rsid w:val="00BB4A97"/>
    <w:rsid w:val="00BB4BB5"/>
    <w:rsid w:val="00BB556F"/>
    <w:rsid w:val="00BB65FD"/>
    <w:rsid w:val="00BC0DC6"/>
    <w:rsid w:val="00BC18A0"/>
    <w:rsid w:val="00BC255A"/>
    <w:rsid w:val="00BC493E"/>
    <w:rsid w:val="00BD0B63"/>
    <w:rsid w:val="00BE1987"/>
    <w:rsid w:val="00BE5062"/>
    <w:rsid w:val="00BF490B"/>
    <w:rsid w:val="00BF65DD"/>
    <w:rsid w:val="00C0058E"/>
    <w:rsid w:val="00C2124D"/>
    <w:rsid w:val="00C22008"/>
    <w:rsid w:val="00C27AB1"/>
    <w:rsid w:val="00C31F96"/>
    <w:rsid w:val="00C32B06"/>
    <w:rsid w:val="00C40FF7"/>
    <w:rsid w:val="00C46A23"/>
    <w:rsid w:val="00C54FD5"/>
    <w:rsid w:val="00C625FB"/>
    <w:rsid w:val="00C72BA2"/>
    <w:rsid w:val="00C734C9"/>
    <w:rsid w:val="00C736A2"/>
    <w:rsid w:val="00C756CA"/>
    <w:rsid w:val="00C82D40"/>
    <w:rsid w:val="00C83AEF"/>
    <w:rsid w:val="00CA43FA"/>
    <w:rsid w:val="00CA78D6"/>
    <w:rsid w:val="00CB1F99"/>
    <w:rsid w:val="00CB59E5"/>
    <w:rsid w:val="00CB5A8A"/>
    <w:rsid w:val="00CC780C"/>
    <w:rsid w:val="00CD0292"/>
    <w:rsid w:val="00CD23C9"/>
    <w:rsid w:val="00CD3FD1"/>
    <w:rsid w:val="00D00F59"/>
    <w:rsid w:val="00D05862"/>
    <w:rsid w:val="00D145E0"/>
    <w:rsid w:val="00D20CE6"/>
    <w:rsid w:val="00D2383C"/>
    <w:rsid w:val="00D31E84"/>
    <w:rsid w:val="00D37D4F"/>
    <w:rsid w:val="00D40EB7"/>
    <w:rsid w:val="00D43E74"/>
    <w:rsid w:val="00D50DB4"/>
    <w:rsid w:val="00D60858"/>
    <w:rsid w:val="00D66A4E"/>
    <w:rsid w:val="00D66C70"/>
    <w:rsid w:val="00D726F3"/>
    <w:rsid w:val="00D80D00"/>
    <w:rsid w:val="00D82AEE"/>
    <w:rsid w:val="00D840D5"/>
    <w:rsid w:val="00D91523"/>
    <w:rsid w:val="00D9197E"/>
    <w:rsid w:val="00D945A6"/>
    <w:rsid w:val="00DA00D1"/>
    <w:rsid w:val="00DA7688"/>
    <w:rsid w:val="00DB6514"/>
    <w:rsid w:val="00DC2093"/>
    <w:rsid w:val="00DD0C90"/>
    <w:rsid w:val="00DD170E"/>
    <w:rsid w:val="00DD17BB"/>
    <w:rsid w:val="00DD311F"/>
    <w:rsid w:val="00DD4384"/>
    <w:rsid w:val="00DE0EAA"/>
    <w:rsid w:val="00DE14D9"/>
    <w:rsid w:val="00DE15A7"/>
    <w:rsid w:val="00DE3961"/>
    <w:rsid w:val="00DF59E3"/>
    <w:rsid w:val="00E00618"/>
    <w:rsid w:val="00E0232D"/>
    <w:rsid w:val="00E02DAA"/>
    <w:rsid w:val="00E035AE"/>
    <w:rsid w:val="00E075F9"/>
    <w:rsid w:val="00E10C3C"/>
    <w:rsid w:val="00E11C39"/>
    <w:rsid w:val="00E11DAC"/>
    <w:rsid w:val="00E14244"/>
    <w:rsid w:val="00E17E5A"/>
    <w:rsid w:val="00E3035E"/>
    <w:rsid w:val="00E336FA"/>
    <w:rsid w:val="00E34CD7"/>
    <w:rsid w:val="00E6274E"/>
    <w:rsid w:val="00E6304E"/>
    <w:rsid w:val="00E675BF"/>
    <w:rsid w:val="00E740E1"/>
    <w:rsid w:val="00E7584B"/>
    <w:rsid w:val="00E761B3"/>
    <w:rsid w:val="00E775D6"/>
    <w:rsid w:val="00E81A5A"/>
    <w:rsid w:val="00E972FA"/>
    <w:rsid w:val="00EB30E1"/>
    <w:rsid w:val="00EB6390"/>
    <w:rsid w:val="00EC2B40"/>
    <w:rsid w:val="00EC58EB"/>
    <w:rsid w:val="00EC5E21"/>
    <w:rsid w:val="00EC60A0"/>
    <w:rsid w:val="00EC74BB"/>
    <w:rsid w:val="00ED4F1E"/>
    <w:rsid w:val="00ED6884"/>
    <w:rsid w:val="00EE78E3"/>
    <w:rsid w:val="00EF1554"/>
    <w:rsid w:val="00EF25D5"/>
    <w:rsid w:val="00EF268C"/>
    <w:rsid w:val="00EF70B8"/>
    <w:rsid w:val="00F00F24"/>
    <w:rsid w:val="00F05664"/>
    <w:rsid w:val="00F07088"/>
    <w:rsid w:val="00F10372"/>
    <w:rsid w:val="00F313C4"/>
    <w:rsid w:val="00F327AC"/>
    <w:rsid w:val="00F33507"/>
    <w:rsid w:val="00F40EDB"/>
    <w:rsid w:val="00F5222E"/>
    <w:rsid w:val="00F53157"/>
    <w:rsid w:val="00F9080A"/>
    <w:rsid w:val="00F91188"/>
    <w:rsid w:val="00FA33CA"/>
    <w:rsid w:val="00FA7866"/>
    <w:rsid w:val="00FA7B90"/>
    <w:rsid w:val="00FB23FB"/>
    <w:rsid w:val="00FB2B57"/>
    <w:rsid w:val="00FB4A4D"/>
    <w:rsid w:val="00FC0BC4"/>
    <w:rsid w:val="00FC1A2E"/>
    <w:rsid w:val="00FD2450"/>
    <w:rsid w:val="00FE3A0D"/>
    <w:rsid w:val="00FE4B46"/>
    <w:rsid w:val="00FE6C9B"/>
    <w:rsid w:val="00FF1A87"/>
    <w:rsid w:val="00FF4AAA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locked/>
    <w:rsid w:val="006810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03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3035E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00CEC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035E"/>
    <w:rPr>
      <w:rFonts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3035E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932CB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uiPriority w:val="99"/>
    <w:rsid w:val="00E11DAC"/>
    <w:rPr>
      <w:rFonts w:cs="Times New Roman"/>
    </w:rPr>
  </w:style>
  <w:style w:type="paragraph" w:styleId="ac">
    <w:name w:val="footer"/>
    <w:basedOn w:val="a"/>
    <w:link w:val="ad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3035E"/>
    <w:rPr>
      <w:rFonts w:cs="Times New Roman"/>
      <w:sz w:val="24"/>
      <w:szCs w:val="24"/>
    </w:rPr>
  </w:style>
  <w:style w:type="paragraph" w:customStyle="1" w:styleId="Heading">
    <w:name w:val="Heading"/>
    <w:uiPriority w:val="99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e">
    <w:name w:val="Hyperlink"/>
    <w:uiPriority w:val="99"/>
    <w:rsid w:val="00510410"/>
    <w:rPr>
      <w:rFonts w:cs="Times New Roman"/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E6274E"/>
    <w:pPr>
      <w:autoSpaceDE/>
      <w:autoSpaceDN/>
      <w:jc w:val="center"/>
    </w:pPr>
    <w:rPr>
      <w:szCs w:val="20"/>
    </w:rPr>
  </w:style>
  <w:style w:type="character" w:customStyle="1" w:styleId="af0">
    <w:name w:val="Название Знак"/>
    <w:link w:val="af"/>
    <w:uiPriority w:val="99"/>
    <w:locked/>
    <w:rsid w:val="00E6274E"/>
    <w:rPr>
      <w:rFonts w:cs="Times New Roman"/>
      <w:sz w:val="24"/>
    </w:rPr>
  </w:style>
  <w:style w:type="paragraph" w:customStyle="1" w:styleId="11">
    <w:name w:val="Без интервала1"/>
    <w:uiPriority w:val="99"/>
    <w:rsid w:val="00E6274E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99"/>
    <w:qFormat/>
    <w:rsid w:val="00E6274E"/>
    <w:rPr>
      <w:rFonts w:ascii="Calibri" w:hAnsi="Calibri"/>
      <w:sz w:val="22"/>
      <w:szCs w:val="22"/>
    </w:rPr>
  </w:style>
  <w:style w:type="character" w:customStyle="1" w:styleId="pt-a0-000020">
    <w:name w:val="pt-a0-000020"/>
    <w:uiPriority w:val="99"/>
    <w:rsid w:val="002B1B5D"/>
  </w:style>
  <w:style w:type="character" w:customStyle="1" w:styleId="blk">
    <w:name w:val="blk"/>
    <w:uiPriority w:val="99"/>
    <w:rsid w:val="002B1B5D"/>
    <w:rPr>
      <w:rFonts w:cs="Times New Roman"/>
    </w:rPr>
  </w:style>
  <w:style w:type="paragraph" w:customStyle="1" w:styleId="ConsPlusNormal">
    <w:name w:val="ConsPlusNormal"/>
    <w:uiPriority w:val="99"/>
    <w:rsid w:val="002B1B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2"/>
    <w:basedOn w:val="a"/>
    <w:link w:val="20"/>
    <w:uiPriority w:val="99"/>
    <w:rsid w:val="006810E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035E"/>
    <w:rPr>
      <w:rFonts w:cs="Times New Roman"/>
      <w:sz w:val="24"/>
      <w:szCs w:val="24"/>
    </w:rPr>
  </w:style>
  <w:style w:type="paragraph" w:styleId="af2">
    <w:name w:val="Normal (Web)"/>
    <w:basedOn w:val="a"/>
    <w:uiPriority w:val="99"/>
    <w:rsid w:val="00456440"/>
    <w:pPr>
      <w:autoSpaceDE/>
      <w:autoSpaceDN/>
      <w:spacing w:before="100" w:beforeAutospacing="1" w:after="100" w:afterAutospacing="1"/>
    </w:pPr>
  </w:style>
  <w:style w:type="character" w:styleId="af3">
    <w:name w:val="Strong"/>
    <w:basedOn w:val="a0"/>
    <w:qFormat/>
    <w:locked/>
    <w:rsid w:val="0069576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402EE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02EE4"/>
    <w:rPr>
      <w:sz w:val="24"/>
      <w:szCs w:val="24"/>
    </w:rPr>
  </w:style>
  <w:style w:type="character" w:styleId="af6">
    <w:name w:val="Emphasis"/>
    <w:basedOn w:val="a0"/>
    <w:qFormat/>
    <w:locked/>
    <w:rsid w:val="00F53157"/>
    <w:rPr>
      <w:i/>
      <w:iCs/>
    </w:rPr>
  </w:style>
  <w:style w:type="paragraph" w:styleId="af7">
    <w:name w:val="Subtitle"/>
    <w:basedOn w:val="a"/>
    <w:next w:val="a"/>
    <w:link w:val="af8"/>
    <w:qFormat/>
    <w:locked/>
    <w:rsid w:val="00F53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F53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Book Title"/>
    <w:basedOn w:val="a0"/>
    <w:uiPriority w:val="33"/>
    <w:qFormat/>
    <w:rsid w:val="00F53157"/>
    <w:rPr>
      <w:b/>
      <w:bCs/>
      <w:smallCaps/>
      <w:spacing w:val="5"/>
    </w:rPr>
  </w:style>
  <w:style w:type="paragraph" w:styleId="afa">
    <w:name w:val="List Paragraph"/>
    <w:basedOn w:val="a"/>
    <w:uiPriority w:val="34"/>
    <w:qFormat/>
    <w:rsid w:val="00FF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locked/>
    <w:rsid w:val="006810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03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3035E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00CEC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035E"/>
    <w:rPr>
      <w:rFonts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3035E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932CB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uiPriority w:val="99"/>
    <w:rsid w:val="00E11DAC"/>
    <w:rPr>
      <w:rFonts w:cs="Times New Roman"/>
    </w:rPr>
  </w:style>
  <w:style w:type="paragraph" w:styleId="ac">
    <w:name w:val="footer"/>
    <w:basedOn w:val="a"/>
    <w:link w:val="ad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3035E"/>
    <w:rPr>
      <w:rFonts w:cs="Times New Roman"/>
      <w:sz w:val="24"/>
      <w:szCs w:val="24"/>
    </w:rPr>
  </w:style>
  <w:style w:type="paragraph" w:customStyle="1" w:styleId="Heading">
    <w:name w:val="Heading"/>
    <w:uiPriority w:val="99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e">
    <w:name w:val="Hyperlink"/>
    <w:uiPriority w:val="99"/>
    <w:rsid w:val="00510410"/>
    <w:rPr>
      <w:rFonts w:cs="Times New Roman"/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E6274E"/>
    <w:pPr>
      <w:autoSpaceDE/>
      <w:autoSpaceDN/>
      <w:jc w:val="center"/>
    </w:pPr>
    <w:rPr>
      <w:szCs w:val="20"/>
    </w:rPr>
  </w:style>
  <w:style w:type="character" w:customStyle="1" w:styleId="af0">
    <w:name w:val="Название Знак"/>
    <w:link w:val="af"/>
    <w:uiPriority w:val="99"/>
    <w:locked/>
    <w:rsid w:val="00E6274E"/>
    <w:rPr>
      <w:rFonts w:cs="Times New Roman"/>
      <w:sz w:val="24"/>
    </w:rPr>
  </w:style>
  <w:style w:type="paragraph" w:customStyle="1" w:styleId="11">
    <w:name w:val="Без интервала1"/>
    <w:uiPriority w:val="99"/>
    <w:rsid w:val="00E6274E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99"/>
    <w:qFormat/>
    <w:rsid w:val="00E6274E"/>
    <w:rPr>
      <w:rFonts w:ascii="Calibri" w:hAnsi="Calibri"/>
      <w:sz w:val="22"/>
      <w:szCs w:val="22"/>
    </w:rPr>
  </w:style>
  <w:style w:type="character" w:customStyle="1" w:styleId="pt-a0-000020">
    <w:name w:val="pt-a0-000020"/>
    <w:uiPriority w:val="99"/>
    <w:rsid w:val="002B1B5D"/>
  </w:style>
  <w:style w:type="character" w:customStyle="1" w:styleId="blk">
    <w:name w:val="blk"/>
    <w:uiPriority w:val="99"/>
    <w:rsid w:val="002B1B5D"/>
    <w:rPr>
      <w:rFonts w:cs="Times New Roman"/>
    </w:rPr>
  </w:style>
  <w:style w:type="paragraph" w:customStyle="1" w:styleId="ConsPlusNormal">
    <w:name w:val="ConsPlusNormal"/>
    <w:uiPriority w:val="99"/>
    <w:rsid w:val="002B1B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2"/>
    <w:basedOn w:val="a"/>
    <w:link w:val="20"/>
    <w:uiPriority w:val="99"/>
    <w:rsid w:val="006810E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035E"/>
    <w:rPr>
      <w:rFonts w:cs="Times New Roman"/>
      <w:sz w:val="24"/>
      <w:szCs w:val="24"/>
    </w:rPr>
  </w:style>
  <w:style w:type="paragraph" w:styleId="af2">
    <w:name w:val="Normal (Web)"/>
    <w:basedOn w:val="a"/>
    <w:uiPriority w:val="99"/>
    <w:rsid w:val="0045644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4924-30CD-4370-8404-0CCD1740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189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User</cp:lastModifiedBy>
  <cp:revision>46</cp:revision>
  <cp:lastPrinted>2023-04-23T17:21:00Z</cp:lastPrinted>
  <dcterms:created xsi:type="dcterms:W3CDTF">2022-10-26T08:00:00Z</dcterms:created>
  <dcterms:modified xsi:type="dcterms:W3CDTF">2023-04-23T17:21:00Z</dcterms:modified>
</cp:coreProperties>
</file>