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A4" w:rsidRDefault="001A7C58" w:rsidP="001A7C58">
      <w:pPr>
        <w:jc w:val="center"/>
      </w:pPr>
      <w:r>
        <w:t>Информация о приеме заявлений в 1 класс в образовательные организации Междуреченского  муниципального округа в 2024 году</w:t>
      </w:r>
    </w:p>
    <w:p w:rsidR="001A7C58" w:rsidRDefault="001A7C58" w:rsidP="001A7C58">
      <w:pPr>
        <w:jc w:val="center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108"/>
      </w:tblGrid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r>
              <w:t>Школа</w:t>
            </w:r>
          </w:p>
        </w:tc>
        <w:tc>
          <w:tcPr>
            <w:tcW w:w="2410" w:type="dxa"/>
          </w:tcPr>
          <w:p w:rsidR="0054044A" w:rsidRDefault="0054044A" w:rsidP="001A7C58">
            <w:pPr>
              <w:jc w:val="center"/>
            </w:pPr>
            <w:r>
              <w:t>Дата и время начала приема заявлений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 xml:space="preserve">Количество мест </w:t>
            </w:r>
          </w:p>
          <w:p w:rsidR="0054044A" w:rsidRDefault="0054044A" w:rsidP="001A7C58">
            <w:pPr>
              <w:jc w:val="center"/>
            </w:pPr>
            <w:r>
              <w:t>в 1-х классах</w:t>
            </w:r>
          </w:p>
        </w:tc>
      </w:tr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r>
              <w:t>МБОУ «Шуйская СОШ»</w:t>
            </w:r>
          </w:p>
        </w:tc>
        <w:tc>
          <w:tcPr>
            <w:tcW w:w="2410" w:type="dxa"/>
          </w:tcPr>
          <w:p w:rsidR="0054044A" w:rsidRDefault="0054044A" w:rsidP="001A7C58">
            <w:pPr>
              <w:jc w:val="center"/>
            </w:pPr>
            <w:r>
              <w:t>27.03.2024 9.00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>25</w:t>
            </w:r>
          </w:p>
        </w:tc>
      </w:tr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r>
              <w:t>МБОУ «</w:t>
            </w:r>
            <w:proofErr w:type="spellStart"/>
            <w:r>
              <w:t>Ботановская</w:t>
            </w:r>
            <w:proofErr w:type="spellEnd"/>
            <w:r>
              <w:t xml:space="preserve"> ОШ»</w:t>
            </w:r>
          </w:p>
        </w:tc>
        <w:tc>
          <w:tcPr>
            <w:tcW w:w="2410" w:type="dxa"/>
          </w:tcPr>
          <w:p w:rsidR="0054044A" w:rsidRDefault="0054044A" w:rsidP="001A7C58">
            <w:pPr>
              <w:jc w:val="center"/>
            </w:pPr>
            <w:r>
              <w:t>29.03.2024 9.00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>10</w:t>
            </w:r>
          </w:p>
        </w:tc>
      </w:tr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bookmarkStart w:id="0" w:name="_GoBack"/>
            <w:bookmarkEnd w:id="0"/>
            <w:r>
              <w:t>МБОУ «</w:t>
            </w:r>
            <w:proofErr w:type="spellStart"/>
            <w:r>
              <w:t>Старосельская</w:t>
            </w:r>
            <w:proofErr w:type="spellEnd"/>
            <w:r>
              <w:t xml:space="preserve"> ООШ»</w:t>
            </w:r>
          </w:p>
        </w:tc>
        <w:tc>
          <w:tcPr>
            <w:tcW w:w="2410" w:type="dxa"/>
          </w:tcPr>
          <w:p w:rsidR="0054044A" w:rsidRDefault="0054044A" w:rsidP="00EE50F3">
            <w:pPr>
              <w:jc w:val="center"/>
            </w:pPr>
            <w:r>
              <w:t>2</w:t>
            </w:r>
            <w:r>
              <w:t>8</w:t>
            </w:r>
            <w:r>
              <w:t>.03.2024 9.00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>10</w:t>
            </w:r>
          </w:p>
        </w:tc>
      </w:tr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r>
              <w:t>МБОУ «</w:t>
            </w:r>
            <w:proofErr w:type="spellStart"/>
            <w:r>
              <w:t>Туровецкая</w:t>
            </w:r>
            <w:proofErr w:type="spellEnd"/>
            <w:r>
              <w:t xml:space="preserve"> ООШ»</w:t>
            </w:r>
          </w:p>
        </w:tc>
        <w:tc>
          <w:tcPr>
            <w:tcW w:w="2410" w:type="dxa"/>
          </w:tcPr>
          <w:p w:rsidR="0054044A" w:rsidRDefault="0054044A" w:rsidP="00EE50F3">
            <w:pPr>
              <w:jc w:val="center"/>
            </w:pPr>
            <w:r>
              <w:t>28.03.2024 9.00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>10</w:t>
            </w:r>
          </w:p>
        </w:tc>
      </w:tr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r>
              <w:t>МБОУ «</w:t>
            </w:r>
            <w:proofErr w:type="spellStart"/>
            <w:r>
              <w:t>Шейбухтовская</w:t>
            </w:r>
            <w:proofErr w:type="spellEnd"/>
            <w:r>
              <w:t xml:space="preserve"> ООШ»</w:t>
            </w:r>
          </w:p>
        </w:tc>
        <w:tc>
          <w:tcPr>
            <w:tcW w:w="2410" w:type="dxa"/>
          </w:tcPr>
          <w:p w:rsidR="0054044A" w:rsidRDefault="0054044A" w:rsidP="00EE50F3">
            <w:pPr>
              <w:jc w:val="center"/>
            </w:pPr>
            <w:r w:rsidRPr="002C48F2">
              <w:t>29.03.2024 9.00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>10</w:t>
            </w:r>
          </w:p>
        </w:tc>
      </w:tr>
      <w:tr w:rsidR="0054044A" w:rsidTr="0054044A">
        <w:trPr>
          <w:jc w:val="center"/>
        </w:trPr>
        <w:tc>
          <w:tcPr>
            <w:tcW w:w="2660" w:type="dxa"/>
          </w:tcPr>
          <w:p w:rsidR="0054044A" w:rsidRDefault="0054044A" w:rsidP="001A7C58">
            <w:pPr>
              <w:jc w:val="center"/>
            </w:pPr>
            <w:r>
              <w:t>МБОУ «</w:t>
            </w:r>
            <w:proofErr w:type="spellStart"/>
            <w:r>
              <w:t>Враговская</w:t>
            </w:r>
            <w:proofErr w:type="spellEnd"/>
            <w:r>
              <w:t xml:space="preserve"> НШ-детский сад»</w:t>
            </w:r>
          </w:p>
        </w:tc>
        <w:tc>
          <w:tcPr>
            <w:tcW w:w="2410" w:type="dxa"/>
          </w:tcPr>
          <w:p w:rsidR="0054044A" w:rsidRDefault="0054044A" w:rsidP="00EE50F3">
            <w:pPr>
              <w:jc w:val="center"/>
            </w:pPr>
            <w:r w:rsidRPr="002C48F2">
              <w:t>29.03.2024 9.00</w:t>
            </w:r>
          </w:p>
        </w:tc>
        <w:tc>
          <w:tcPr>
            <w:tcW w:w="2108" w:type="dxa"/>
          </w:tcPr>
          <w:p w:rsidR="0054044A" w:rsidRDefault="0054044A" w:rsidP="001A7C58">
            <w:pPr>
              <w:jc w:val="center"/>
            </w:pPr>
            <w:r>
              <w:t>10</w:t>
            </w:r>
          </w:p>
        </w:tc>
      </w:tr>
    </w:tbl>
    <w:p w:rsidR="001A7C58" w:rsidRPr="001A7C58" w:rsidRDefault="001A7C58" w:rsidP="001A7C58">
      <w:pPr>
        <w:jc w:val="center"/>
        <w:rPr>
          <w:b/>
        </w:rPr>
      </w:pPr>
    </w:p>
    <w:sectPr w:rsidR="001A7C58" w:rsidRPr="001A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7D"/>
    <w:multiLevelType w:val="hybridMultilevel"/>
    <w:tmpl w:val="F1BC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8"/>
    <w:rsid w:val="000B702F"/>
    <w:rsid w:val="001A13CD"/>
    <w:rsid w:val="001A7C58"/>
    <w:rsid w:val="001C5949"/>
    <w:rsid w:val="0022017D"/>
    <w:rsid w:val="0039259F"/>
    <w:rsid w:val="003E0C6E"/>
    <w:rsid w:val="004A7782"/>
    <w:rsid w:val="00522F6D"/>
    <w:rsid w:val="0054044A"/>
    <w:rsid w:val="005519A1"/>
    <w:rsid w:val="00553678"/>
    <w:rsid w:val="00557C7D"/>
    <w:rsid w:val="005B1455"/>
    <w:rsid w:val="00676EA4"/>
    <w:rsid w:val="00796A93"/>
    <w:rsid w:val="00834BA8"/>
    <w:rsid w:val="00AA174B"/>
    <w:rsid w:val="00AB00AF"/>
    <w:rsid w:val="00B157DE"/>
    <w:rsid w:val="00B35193"/>
    <w:rsid w:val="00BA0356"/>
    <w:rsid w:val="00BB4B10"/>
    <w:rsid w:val="00C11470"/>
    <w:rsid w:val="00C138B9"/>
    <w:rsid w:val="00C522AD"/>
    <w:rsid w:val="00E11369"/>
    <w:rsid w:val="00E661E7"/>
    <w:rsid w:val="00EA4B32"/>
    <w:rsid w:val="00EE50F3"/>
    <w:rsid w:val="00E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3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11369"/>
    <w:pPr>
      <w:jc w:val="center"/>
    </w:pPr>
  </w:style>
  <w:style w:type="paragraph" w:styleId="a3">
    <w:name w:val="No Spacing"/>
    <w:uiPriority w:val="99"/>
    <w:qFormat/>
    <w:rsid w:val="00B157DE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557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57C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9A1"/>
    <w:pPr>
      <w:ind w:left="720"/>
      <w:contextualSpacing/>
    </w:pPr>
  </w:style>
  <w:style w:type="character" w:styleId="a7">
    <w:name w:val="Hyperlink"/>
    <w:rsid w:val="00676EA4"/>
    <w:rPr>
      <w:color w:val="0000FF"/>
      <w:u w:val="single"/>
    </w:rPr>
  </w:style>
  <w:style w:type="paragraph" w:customStyle="1" w:styleId="21">
    <w:name w:val="Основной текст 21"/>
    <w:basedOn w:val="a"/>
    <w:rsid w:val="00E661E7"/>
    <w:pPr>
      <w:widowControl w:val="0"/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Exact">
    <w:name w:val="Основной текст (2) Exact"/>
    <w:rsid w:val="005B1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link w:val="22"/>
    <w:rsid w:val="005B1455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B1455"/>
    <w:pPr>
      <w:widowControl w:val="0"/>
      <w:shd w:val="clear" w:color="auto" w:fill="FFFFFF"/>
      <w:spacing w:line="278" w:lineRule="exact"/>
      <w:jc w:val="center"/>
    </w:pPr>
    <w:rPr>
      <w:sz w:val="20"/>
      <w:szCs w:val="20"/>
    </w:rPr>
  </w:style>
  <w:style w:type="table" w:styleId="a8">
    <w:name w:val="Table Grid"/>
    <w:basedOn w:val="a1"/>
    <w:rsid w:val="001A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3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11369"/>
    <w:pPr>
      <w:jc w:val="center"/>
    </w:pPr>
  </w:style>
  <w:style w:type="paragraph" w:styleId="a3">
    <w:name w:val="No Spacing"/>
    <w:uiPriority w:val="99"/>
    <w:qFormat/>
    <w:rsid w:val="00B157DE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557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57C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9A1"/>
    <w:pPr>
      <w:ind w:left="720"/>
      <w:contextualSpacing/>
    </w:pPr>
  </w:style>
  <w:style w:type="character" w:styleId="a7">
    <w:name w:val="Hyperlink"/>
    <w:rsid w:val="00676EA4"/>
    <w:rPr>
      <w:color w:val="0000FF"/>
      <w:u w:val="single"/>
    </w:rPr>
  </w:style>
  <w:style w:type="paragraph" w:customStyle="1" w:styleId="21">
    <w:name w:val="Основной текст 21"/>
    <w:basedOn w:val="a"/>
    <w:rsid w:val="00E661E7"/>
    <w:pPr>
      <w:widowControl w:val="0"/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Exact">
    <w:name w:val="Основной текст (2) Exact"/>
    <w:rsid w:val="005B1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link w:val="22"/>
    <w:rsid w:val="005B1455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B1455"/>
    <w:pPr>
      <w:widowControl w:val="0"/>
      <w:shd w:val="clear" w:color="auto" w:fill="FFFFFF"/>
      <w:spacing w:line="278" w:lineRule="exact"/>
      <w:jc w:val="center"/>
    </w:pPr>
    <w:rPr>
      <w:sz w:val="20"/>
      <w:szCs w:val="20"/>
    </w:rPr>
  </w:style>
  <w:style w:type="table" w:styleId="a8">
    <w:name w:val="Table Grid"/>
    <w:basedOn w:val="a1"/>
    <w:rsid w:val="001A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5;&#1086;&#1074;&#1072;&#1083;&#1086;&#1074;&#1072;%20&#1040;&#1085;&#1085;&#1072;\Desktop\&#1055;&#1080;&#1089;&#1100;&#1084;&#1086;%20%20&#1059;&#1087;&#1088;&#1072;&#1074;&#1083;&#1077;&#1085;&#1080;&#1077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 Управление образования</Template>
  <TotalTime>133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*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Коновалова Анна</dc:creator>
  <cp:lastModifiedBy>Коновалова Анна</cp:lastModifiedBy>
  <cp:revision>6</cp:revision>
  <cp:lastPrinted>2023-01-25T11:20:00Z</cp:lastPrinted>
  <dcterms:created xsi:type="dcterms:W3CDTF">2024-02-20T05:49:00Z</dcterms:created>
  <dcterms:modified xsi:type="dcterms:W3CDTF">2024-02-20T08:02:00Z</dcterms:modified>
</cp:coreProperties>
</file>